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1B" w:rsidRPr="0072587E" w:rsidRDefault="00725F1B" w:rsidP="0072587E">
      <w:pPr>
        <w:spacing w:after="0" w:line="324" w:lineRule="atLeast"/>
        <w:rPr>
          <w:rFonts w:ascii="Times New Roman" w:hAnsi="Times New Roman" w:cs="Times New Roman"/>
          <w:bCs/>
          <w:sz w:val="21"/>
          <w:szCs w:val="21"/>
        </w:rPr>
      </w:pPr>
      <w:r w:rsidRPr="0072587E">
        <w:rPr>
          <w:rFonts w:ascii="Times New Roman" w:hAnsi="Times New Roman" w:cs="Times New Roman"/>
          <w:b/>
        </w:rPr>
        <w:t>PFiZP.271.3.2018</w:t>
      </w:r>
      <w:r w:rsidRPr="0072587E">
        <w:rPr>
          <w:rFonts w:ascii="Times New Roman" w:hAnsi="Times New Roman" w:cs="Times New Roman"/>
        </w:rPr>
        <w:t xml:space="preserve">                  </w:t>
      </w:r>
      <w:r w:rsidRPr="0072587E">
        <w:rPr>
          <w:rStyle w:val="bold"/>
          <w:rFonts w:ascii="Times New Roman" w:hAnsi="Times New Roman" w:cs="Times New Roman"/>
        </w:rPr>
        <w:t xml:space="preserve">„Przebudowa  drogi gminnej nr 674331P w miejscowości Zbiersk dz nr 711/1,711/2 ”                         Załącznik nr 5 </w:t>
      </w:r>
    </w:p>
    <w:p w:rsidR="00725F1B" w:rsidRDefault="00725F1B" w:rsidP="008E6460">
      <w:pPr>
        <w:pStyle w:val="p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7"/>
      </w:tblGrid>
      <w:tr w:rsidR="00725F1B" w:rsidTr="0072587E">
        <w:trPr>
          <w:trHeight w:val="1837"/>
        </w:trPr>
        <w:tc>
          <w:tcPr>
            <w:tcW w:w="3617" w:type="dxa"/>
          </w:tcPr>
          <w:p w:rsidR="00725F1B" w:rsidRDefault="00725F1B" w:rsidP="0072587E">
            <w:pPr>
              <w:pStyle w:val="p"/>
              <w:ind w:left="180"/>
              <w:rPr>
                <w:rFonts w:ascii="Times New Roman" w:hAnsi="Times New Roman" w:cs="Times New Roman"/>
              </w:rPr>
            </w:pPr>
          </w:p>
          <w:p w:rsidR="00725F1B" w:rsidRDefault="00725F1B" w:rsidP="0072587E">
            <w:pPr>
              <w:pStyle w:val="p"/>
              <w:ind w:left="180"/>
              <w:rPr>
                <w:rFonts w:ascii="Times New Roman" w:hAnsi="Times New Roman" w:cs="Times New Roman"/>
              </w:rPr>
            </w:pPr>
          </w:p>
          <w:p w:rsidR="00725F1B" w:rsidRDefault="00725F1B" w:rsidP="0072587E">
            <w:pPr>
              <w:pStyle w:val="p"/>
              <w:ind w:left="180"/>
              <w:rPr>
                <w:rFonts w:ascii="Times New Roman" w:hAnsi="Times New Roman" w:cs="Times New Roman"/>
              </w:rPr>
            </w:pPr>
          </w:p>
          <w:p w:rsidR="00725F1B" w:rsidRDefault="00725F1B" w:rsidP="0072587E">
            <w:pPr>
              <w:pStyle w:val="p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725F1B" w:rsidRPr="0072587E" w:rsidRDefault="00725F1B" w:rsidP="0072587E">
      <w:pPr>
        <w:pStyle w:val="p"/>
        <w:spacing w:after="200"/>
        <w:rPr>
          <w:rFonts w:ascii="Times New Roman" w:hAnsi="Times New Roman" w:cs="Times New Roman"/>
        </w:rPr>
      </w:pPr>
    </w:p>
    <w:p w:rsidR="00725F1B" w:rsidRDefault="00725F1B" w:rsidP="0072587E">
      <w:pPr>
        <w:pStyle w:val="right"/>
        <w:spacing w:after="0"/>
        <w:jc w:val="center"/>
        <w:rPr>
          <w:rFonts w:ascii="Times New Roman" w:hAnsi="Times New Roman" w:cs="Times New Roman"/>
        </w:rPr>
      </w:pPr>
    </w:p>
    <w:p w:rsidR="00725F1B" w:rsidRDefault="00725F1B" w:rsidP="0072587E">
      <w:pPr>
        <w:pStyle w:val="right"/>
        <w:spacing w:after="0"/>
        <w:jc w:val="center"/>
        <w:rPr>
          <w:rFonts w:ascii="Times New Roman" w:hAnsi="Times New Roman" w:cs="Times New Roman"/>
        </w:rPr>
      </w:pPr>
    </w:p>
    <w:p w:rsidR="00725F1B" w:rsidRDefault="00725F1B" w:rsidP="0072587E">
      <w:pPr>
        <w:pStyle w:val="right"/>
        <w:spacing w:after="0"/>
        <w:jc w:val="center"/>
        <w:rPr>
          <w:rFonts w:ascii="Times New Roman" w:hAnsi="Times New Roman" w:cs="Times New Roman"/>
        </w:rPr>
      </w:pPr>
    </w:p>
    <w:p w:rsidR="00725F1B" w:rsidRDefault="00725F1B" w:rsidP="0072587E">
      <w:pPr>
        <w:pStyle w:val="right"/>
        <w:spacing w:after="0"/>
        <w:jc w:val="center"/>
        <w:rPr>
          <w:rFonts w:ascii="Times New Roman" w:hAnsi="Times New Roman" w:cs="Times New Roman"/>
        </w:rPr>
      </w:pPr>
    </w:p>
    <w:p w:rsidR="00725F1B" w:rsidRPr="0072587E" w:rsidRDefault="00725F1B" w:rsidP="0072587E">
      <w:pPr>
        <w:pStyle w:val="right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72587E">
        <w:rPr>
          <w:rFonts w:ascii="Times New Roman" w:hAnsi="Times New Roman" w:cs="Times New Roman"/>
        </w:rPr>
        <w:t xml:space="preserve">     ......................................., .......................................</w:t>
      </w:r>
    </w:p>
    <w:p w:rsidR="00725F1B" w:rsidRPr="0072587E" w:rsidRDefault="00725F1B" w:rsidP="0072587E">
      <w:pPr>
        <w:pStyle w:val="p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72587E">
        <w:rPr>
          <w:rFonts w:ascii="Times New Roman" w:hAnsi="Times New Roman" w:cs="Times New Roman"/>
        </w:rPr>
        <w:t xml:space="preserve">          </w:t>
      </w:r>
      <w:r w:rsidRPr="0072587E">
        <w:rPr>
          <w:rFonts w:ascii="Times New Roman" w:hAnsi="Times New Roman" w:cs="Times New Roman"/>
          <w:sz w:val="16"/>
          <w:szCs w:val="16"/>
        </w:rPr>
        <w:t>(miejsce)                                (dzień)</w:t>
      </w:r>
    </w:p>
    <w:p w:rsidR="00725F1B" w:rsidRPr="0072587E" w:rsidRDefault="00725F1B" w:rsidP="00C828A3">
      <w:pPr>
        <w:pStyle w:val="right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72587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7258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725F1B" w:rsidRPr="0072587E" w:rsidRDefault="00725F1B" w:rsidP="008E6460">
      <w:pPr>
        <w:pStyle w:val="center"/>
        <w:rPr>
          <w:rStyle w:val="bold"/>
          <w:rFonts w:ascii="Times New Roman" w:hAnsi="Times New Roman" w:cs="Times New Roman"/>
        </w:rPr>
      </w:pPr>
    </w:p>
    <w:p w:rsidR="00725F1B" w:rsidRPr="0072587E" w:rsidRDefault="00725F1B" w:rsidP="008E6460">
      <w:pPr>
        <w:pStyle w:val="center"/>
        <w:rPr>
          <w:rFonts w:ascii="Times New Roman" w:hAnsi="Times New Roman" w:cs="Times New Roman"/>
        </w:rPr>
      </w:pPr>
      <w:r w:rsidRPr="0072587E">
        <w:rPr>
          <w:rStyle w:val="bold"/>
          <w:rFonts w:ascii="Times New Roman" w:hAnsi="Times New Roman" w:cs="Times New Roman"/>
        </w:rPr>
        <w:t>WYKAZ ROBÓT BUDOWLANYCH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01"/>
        <w:gridCol w:w="2601"/>
        <w:gridCol w:w="2652"/>
        <w:gridCol w:w="2749"/>
        <w:gridCol w:w="2749"/>
        <w:gridCol w:w="2810"/>
      </w:tblGrid>
      <w:tr w:rsidR="00725F1B" w:rsidRPr="0072587E" w:rsidTr="001D1B48">
        <w:tc>
          <w:tcPr>
            <w:tcW w:w="500" w:type="dxa"/>
            <w:tcBorders>
              <w:bottom w:val="single" w:sz="2" w:space="0" w:color="auto"/>
            </w:tcBorders>
            <w:vAlign w:val="center"/>
          </w:tcPr>
          <w:p w:rsidR="00725F1B" w:rsidRPr="0072587E" w:rsidRDefault="00725F1B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3900" w:type="dxa"/>
            <w:tcBorders>
              <w:bottom w:val="single" w:sz="2" w:space="0" w:color="auto"/>
            </w:tcBorders>
            <w:vAlign w:val="center"/>
          </w:tcPr>
          <w:p w:rsidR="00725F1B" w:rsidRPr="0072587E" w:rsidRDefault="00725F1B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Style w:val="bold"/>
                <w:rFonts w:ascii="Times New Roman" w:hAnsi="Times New Roman" w:cs="Times New Roman"/>
              </w:rPr>
              <w:t>Rodzaj robót</w:t>
            </w:r>
          </w:p>
        </w:tc>
        <w:tc>
          <w:tcPr>
            <w:tcW w:w="3900" w:type="dxa"/>
            <w:tcBorders>
              <w:bottom w:val="single" w:sz="2" w:space="0" w:color="auto"/>
            </w:tcBorders>
            <w:vAlign w:val="center"/>
          </w:tcPr>
          <w:p w:rsidR="00725F1B" w:rsidRPr="0072587E" w:rsidRDefault="00725F1B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Style w:val="bold"/>
                <w:rFonts w:ascii="Times New Roman" w:hAnsi="Times New Roman" w:cs="Times New Roman"/>
              </w:rPr>
              <w:t>Wartość robót</w:t>
            </w:r>
          </w:p>
        </w:tc>
        <w:tc>
          <w:tcPr>
            <w:tcW w:w="3900" w:type="dxa"/>
            <w:tcBorders>
              <w:bottom w:val="single" w:sz="2" w:space="0" w:color="auto"/>
            </w:tcBorders>
            <w:vAlign w:val="center"/>
          </w:tcPr>
          <w:p w:rsidR="00725F1B" w:rsidRPr="0072587E" w:rsidRDefault="00725F1B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Style w:val="bold"/>
                <w:rFonts w:ascii="Times New Roman" w:hAnsi="Times New Roman" w:cs="Times New Roman"/>
              </w:rPr>
              <w:t>Data wykonania</w:t>
            </w:r>
          </w:p>
          <w:p w:rsidR="00725F1B" w:rsidRPr="0072587E" w:rsidRDefault="00725F1B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Fonts w:ascii="Times New Roman" w:hAnsi="Times New Roman" w:cs="Times New Roman"/>
                <w:sz w:val="18"/>
                <w:szCs w:val="18"/>
              </w:rPr>
              <w:t>(Wykonawca ma obowiązek wskazać konkretną datę zakończenia robót)</w:t>
            </w:r>
          </w:p>
        </w:tc>
        <w:tc>
          <w:tcPr>
            <w:tcW w:w="3900" w:type="dxa"/>
            <w:tcBorders>
              <w:bottom w:val="single" w:sz="2" w:space="0" w:color="auto"/>
            </w:tcBorders>
            <w:vAlign w:val="center"/>
          </w:tcPr>
          <w:p w:rsidR="00725F1B" w:rsidRPr="0072587E" w:rsidRDefault="00725F1B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Style w:val="bold"/>
                <w:rFonts w:ascii="Times New Roman" w:hAnsi="Times New Roman" w:cs="Times New Roman"/>
              </w:rPr>
              <w:t>Miejsce wykonania i podmioty, na rzecz których roboty zostały wykonane</w:t>
            </w:r>
          </w:p>
        </w:tc>
        <w:tc>
          <w:tcPr>
            <w:tcW w:w="3900" w:type="dxa"/>
            <w:tcBorders>
              <w:bottom w:val="single" w:sz="2" w:space="0" w:color="auto"/>
            </w:tcBorders>
            <w:vAlign w:val="center"/>
          </w:tcPr>
          <w:p w:rsidR="00725F1B" w:rsidRPr="0072587E" w:rsidRDefault="00725F1B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Style w:val="bold"/>
                <w:rFonts w:ascii="Times New Roman" w:hAnsi="Times New Roman" w:cs="Times New Roman"/>
              </w:rPr>
              <w:t xml:space="preserve">Wskazanie podmiotów, na potencjale których opiera się Wykonawca na podstawie art. </w:t>
            </w:r>
            <w:smartTag w:uri="urn:schemas-microsoft-com:office:smarttags" w:element="metricconverter">
              <w:smartTagPr>
                <w:attr w:name="ProductID" w:val="22 a"/>
              </w:smartTagPr>
              <w:r w:rsidRPr="0072587E">
                <w:rPr>
                  <w:rStyle w:val="bold"/>
                  <w:rFonts w:ascii="Times New Roman" w:hAnsi="Times New Roman" w:cs="Times New Roman"/>
                </w:rPr>
                <w:t>22 a</w:t>
              </w:r>
            </w:smartTag>
            <w:r w:rsidRPr="0072587E">
              <w:rPr>
                <w:rStyle w:val="bold"/>
                <w:rFonts w:ascii="Times New Roman" w:hAnsi="Times New Roman" w:cs="Times New Roman"/>
              </w:rPr>
              <w:t xml:space="preserve"> Ustawy (JEŻELI DOTYCZY)</w:t>
            </w:r>
          </w:p>
        </w:tc>
      </w:tr>
      <w:tr w:rsidR="00725F1B" w:rsidRPr="0072587E" w:rsidTr="001D1B48">
        <w:tc>
          <w:tcPr>
            <w:tcW w:w="500" w:type="dxa"/>
            <w:vAlign w:val="center"/>
          </w:tcPr>
          <w:p w:rsidR="00725F1B" w:rsidRPr="0072587E" w:rsidRDefault="00725F1B" w:rsidP="001D1B48">
            <w:pPr>
              <w:rPr>
                <w:rFonts w:ascii="Times New Roman" w:hAnsi="Times New Roman" w:cs="Times New Roman"/>
              </w:rPr>
            </w:pPr>
            <w:r w:rsidRPr="00725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  <w:vAlign w:val="center"/>
          </w:tcPr>
          <w:p w:rsidR="00725F1B" w:rsidRPr="0072587E" w:rsidRDefault="00725F1B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725F1B" w:rsidRPr="0072587E" w:rsidRDefault="00725F1B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725F1B" w:rsidRPr="0072587E" w:rsidRDefault="00725F1B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725F1B" w:rsidRPr="0072587E" w:rsidRDefault="00725F1B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725F1B" w:rsidRPr="0072587E" w:rsidRDefault="00725F1B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725F1B" w:rsidRPr="0072587E" w:rsidTr="001D1B48">
        <w:tc>
          <w:tcPr>
            <w:tcW w:w="500" w:type="dxa"/>
            <w:vAlign w:val="center"/>
          </w:tcPr>
          <w:p w:rsidR="00725F1B" w:rsidRPr="0072587E" w:rsidRDefault="00725F1B" w:rsidP="001D1B48">
            <w:pPr>
              <w:rPr>
                <w:rFonts w:ascii="Times New Roman" w:hAnsi="Times New Roman" w:cs="Times New Roman"/>
              </w:rPr>
            </w:pPr>
            <w:r w:rsidRPr="00725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0" w:type="dxa"/>
            <w:vAlign w:val="center"/>
          </w:tcPr>
          <w:p w:rsidR="00725F1B" w:rsidRPr="0072587E" w:rsidRDefault="00725F1B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725F1B" w:rsidRPr="0072587E" w:rsidRDefault="00725F1B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725F1B" w:rsidRPr="0072587E" w:rsidRDefault="00725F1B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725F1B" w:rsidRPr="0072587E" w:rsidRDefault="00725F1B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725F1B" w:rsidRPr="0072587E" w:rsidRDefault="00725F1B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725F1B" w:rsidRPr="0072587E" w:rsidTr="001D1B48">
        <w:tc>
          <w:tcPr>
            <w:tcW w:w="500" w:type="dxa"/>
            <w:vAlign w:val="center"/>
          </w:tcPr>
          <w:p w:rsidR="00725F1B" w:rsidRPr="0072587E" w:rsidRDefault="00725F1B" w:rsidP="001D1B48">
            <w:pPr>
              <w:rPr>
                <w:rFonts w:ascii="Times New Roman" w:hAnsi="Times New Roman" w:cs="Times New Roman"/>
              </w:rPr>
            </w:pPr>
            <w:r w:rsidRPr="00725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0" w:type="dxa"/>
            <w:vAlign w:val="center"/>
          </w:tcPr>
          <w:p w:rsidR="00725F1B" w:rsidRPr="0072587E" w:rsidRDefault="00725F1B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725F1B" w:rsidRPr="0072587E" w:rsidRDefault="00725F1B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725F1B" w:rsidRPr="0072587E" w:rsidRDefault="00725F1B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725F1B" w:rsidRPr="0072587E" w:rsidRDefault="00725F1B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725F1B" w:rsidRPr="0072587E" w:rsidRDefault="00725F1B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725F1B" w:rsidRPr="0072587E" w:rsidRDefault="00725F1B" w:rsidP="008E6460">
      <w:pPr>
        <w:pStyle w:val="p"/>
        <w:rPr>
          <w:rFonts w:ascii="Times New Roman" w:hAnsi="Times New Roman" w:cs="Times New Roman"/>
        </w:rPr>
      </w:pPr>
    </w:p>
    <w:p w:rsidR="00725F1B" w:rsidRPr="0072587E" w:rsidRDefault="00725F1B" w:rsidP="008E6460">
      <w:pPr>
        <w:pStyle w:val="p"/>
        <w:rPr>
          <w:rFonts w:ascii="Times New Roman" w:hAnsi="Times New Roman" w:cs="Times New Roman"/>
        </w:rPr>
      </w:pPr>
    </w:p>
    <w:p w:rsidR="00725F1B" w:rsidRPr="0072587E" w:rsidRDefault="00725F1B" w:rsidP="008E6460">
      <w:pPr>
        <w:pStyle w:val="righ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725F1B" w:rsidRPr="0072587E" w:rsidRDefault="00725F1B" w:rsidP="008E6460">
      <w:pPr>
        <w:pStyle w:val="righ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sectPr w:rsidR="00725F1B" w:rsidRPr="0072587E" w:rsidSect="0072587E">
      <w:pgSz w:w="16838" w:h="11906" w:orient="landscape"/>
      <w:pgMar w:top="180" w:right="1418" w:bottom="107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460"/>
    <w:rsid w:val="00177397"/>
    <w:rsid w:val="001D1B48"/>
    <w:rsid w:val="004B44D4"/>
    <w:rsid w:val="006B1451"/>
    <w:rsid w:val="0072587E"/>
    <w:rsid w:val="00725F1B"/>
    <w:rsid w:val="00744034"/>
    <w:rsid w:val="00822BF1"/>
    <w:rsid w:val="008E6460"/>
    <w:rsid w:val="008F0916"/>
    <w:rsid w:val="00B206F0"/>
    <w:rsid w:val="00C60685"/>
    <w:rsid w:val="00C828A3"/>
    <w:rsid w:val="00C93581"/>
    <w:rsid w:val="00D82776"/>
    <w:rsid w:val="00D86688"/>
    <w:rsid w:val="00FA5156"/>
    <w:rsid w:val="00FF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60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8E6460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8E6460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8E6460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8E6460"/>
    <w:pPr>
      <w:spacing w:after="200" w:line="276" w:lineRule="auto"/>
      <w:jc w:val="right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8E646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174</Words>
  <Characters>1045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PFiZP</dc:title>
  <dc:subject/>
  <dc:creator>Admin</dc:creator>
  <cp:keywords/>
  <dc:description/>
  <cp:lastModifiedBy>k.andrzejewska</cp:lastModifiedBy>
  <cp:revision>3</cp:revision>
  <cp:lastPrinted>2018-01-19T11:26:00Z</cp:lastPrinted>
  <dcterms:created xsi:type="dcterms:W3CDTF">2018-01-19T11:27:00Z</dcterms:created>
  <dcterms:modified xsi:type="dcterms:W3CDTF">2018-01-19T11:35:00Z</dcterms:modified>
</cp:coreProperties>
</file>